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59" w:rsidRPr="00A3055B" w:rsidRDefault="00E96159" w:rsidP="006023CC">
      <w:pPr>
        <w:spacing w:line="360" w:lineRule="auto"/>
        <w:ind w:left="-567" w:right="-18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Умови, що забезпечують формування організаційної культури вищого навчального закладу</w:t>
      </w:r>
    </w:p>
    <w:p w:rsidR="00E96159" w:rsidRPr="00221B5B" w:rsidRDefault="00E96159" w:rsidP="00221B5B">
      <w:pPr>
        <w:spacing w:line="360" w:lineRule="auto"/>
        <w:ind w:firstLine="539"/>
        <w:contextualSpacing/>
        <w:jc w:val="right"/>
        <w:rPr>
          <w:i/>
          <w:sz w:val="28"/>
          <w:szCs w:val="28"/>
          <w:lang w:val="uk-UA" w:eastAsia="en-US"/>
        </w:rPr>
      </w:pPr>
      <w:r>
        <w:rPr>
          <w:i/>
          <w:sz w:val="28"/>
          <w:szCs w:val="28"/>
          <w:lang w:val="uk-UA" w:eastAsia="en-US"/>
        </w:rPr>
        <w:t>І.В.</w:t>
      </w:r>
      <w:r w:rsidRPr="00221B5B">
        <w:rPr>
          <w:i/>
          <w:sz w:val="28"/>
          <w:szCs w:val="28"/>
          <w:lang w:val="uk-UA" w:eastAsia="en-US"/>
        </w:rPr>
        <w:t>Сингаївська,</w:t>
      </w:r>
    </w:p>
    <w:p w:rsidR="00E96159" w:rsidRPr="00221B5B" w:rsidRDefault="00E96159" w:rsidP="00221B5B">
      <w:pPr>
        <w:spacing w:line="360" w:lineRule="auto"/>
        <w:ind w:firstLine="539"/>
        <w:contextualSpacing/>
        <w:jc w:val="right"/>
        <w:rPr>
          <w:i/>
          <w:sz w:val="28"/>
          <w:szCs w:val="28"/>
          <w:lang w:val="uk-UA" w:eastAsia="en-US"/>
        </w:rPr>
      </w:pPr>
      <w:r w:rsidRPr="00221B5B">
        <w:rPr>
          <w:i/>
          <w:sz w:val="28"/>
          <w:szCs w:val="28"/>
          <w:lang w:val="uk-UA" w:eastAsia="en-US"/>
        </w:rPr>
        <w:t>кандидат психологічних  наук, доцент,</w:t>
      </w:r>
    </w:p>
    <w:p w:rsidR="00E96159" w:rsidRPr="00221B5B" w:rsidRDefault="00E96159" w:rsidP="00221B5B">
      <w:pPr>
        <w:spacing w:line="360" w:lineRule="auto"/>
        <w:ind w:firstLine="539"/>
        <w:contextualSpacing/>
        <w:jc w:val="right"/>
        <w:rPr>
          <w:i/>
          <w:sz w:val="28"/>
          <w:szCs w:val="28"/>
          <w:lang w:val="uk-UA" w:eastAsia="en-US"/>
        </w:rPr>
      </w:pPr>
      <w:r>
        <w:rPr>
          <w:i/>
          <w:sz w:val="28"/>
          <w:szCs w:val="28"/>
          <w:lang w:val="uk-UA" w:eastAsia="en-US"/>
        </w:rPr>
        <w:t>професор кафедри психології</w:t>
      </w:r>
    </w:p>
    <w:p w:rsidR="00E96159" w:rsidRPr="00973E9A" w:rsidRDefault="00E96159" w:rsidP="00973E9A">
      <w:pPr>
        <w:spacing w:line="360" w:lineRule="auto"/>
        <w:ind w:firstLine="567"/>
        <w:contextualSpacing/>
        <w:jc w:val="right"/>
        <w:rPr>
          <w:i/>
          <w:sz w:val="28"/>
          <w:szCs w:val="28"/>
        </w:rPr>
      </w:pPr>
      <w:r w:rsidRPr="006A62EC">
        <w:rPr>
          <w:i/>
          <w:sz w:val="28"/>
          <w:szCs w:val="28"/>
          <w:lang w:val="uk-UA"/>
        </w:rPr>
        <w:t>ВНЗ «Університет економіки та права «КРОК»</w:t>
      </w:r>
    </w:p>
    <w:p w:rsidR="00E96159" w:rsidRPr="00973E9A" w:rsidRDefault="00E96159" w:rsidP="00973E9A">
      <w:pPr>
        <w:spacing w:line="360" w:lineRule="auto"/>
        <w:ind w:firstLine="539"/>
        <w:contextualSpacing/>
        <w:jc w:val="right"/>
        <w:rPr>
          <w:sz w:val="28"/>
          <w:szCs w:val="28"/>
        </w:rPr>
      </w:pPr>
    </w:p>
    <w:p w:rsidR="00E96159" w:rsidRPr="00B43EF1" w:rsidRDefault="00E96159" w:rsidP="00B43EF1">
      <w:pPr>
        <w:pStyle w:val="BodyTextIndent"/>
        <w:spacing w:line="360" w:lineRule="auto"/>
        <w:ind w:firstLine="709"/>
        <w:rPr>
          <w:sz w:val="28"/>
        </w:rPr>
      </w:pPr>
      <w:r w:rsidRPr="00B06CBA">
        <w:rPr>
          <w:b/>
          <w:sz w:val="28"/>
          <w:szCs w:val="28"/>
        </w:rPr>
        <w:t>Актуальність дослідження із теоретико-методологічним обґрунтуванням проблеми.</w:t>
      </w:r>
      <w:r>
        <w:rPr>
          <w:b/>
          <w:i/>
          <w:sz w:val="28"/>
          <w:szCs w:val="28"/>
        </w:rPr>
        <w:t xml:space="preserve"> </w:t>
      </w:r>
      <w:r>
        <w:rPr>
          <w:rStyle w:val="PageNumber"/>
          <w:sz w:val="28"/>
        </w:rPr>
        <w:t xml:space="preserve">Організаційна культура вищого навчального закладу (внз) виявляється у всіх сторонах його діяльності  й характеризує відносини між співробітниками, відносини викладачів та студентів, відносини професорсько-викладацького складу та керівництва університету. Організаційні стандарти визначають модель поведінки кожного, хто працює та навчається у виші. Від того, наскільки успішно вони обрані та розроблені, залежать як принципи побудови ділових і міжособистісних стосунків у колективі внз, так і його зовнішній імідж. </w:t>
      </w:r>
    </w:p>
    <w:p w:rsidR="00E96159" w:rsidRDefault="00E96159" w:rsidP="00627245">
      <w:pPr>
        <w:spacing w:line="360" w:lineRule="auto"/>
        <w:ind w:firstLine="709"/>
        <w:jc w:val="both"/>
        <w:rPr>
          <w:rStyle w:val="PageNumber"/>
          <w:sz w:val="28"/>
          <w:lang w:val="uk-UA"/>
        </w:rPr>
      </w:pPr>
      <w:r>
        <w:rPr>
          <w:sz w:val="28"/>
          <w:szCs w:val="28"/>
          <w:lang w:val="uk-UA"/>
        </w:rPr>
        <w:t>Організаційна</w:t>
      </w:r>
      <w:r w:rsidRPr="00401429">
        <w:rPr>
          <w:sz w:val="28"/>
          <w:szCs w:val="28"/>
          <w:lang w:val="uk-UA"/>
        </w:rPr>
        <w:t xml:space="preserve"> культура – це сукупність ідей, поглядів, цінностей, які поділяються всіма членами організації</w:t>
      </w:r>
      <w:r>
        <w:rPr>
          <w:sz w:val="28"/>
          <w:szCs w:val="28"/>
          <w:lang w:val="uk-UA"/>
        </w:rPr>
        <w:t xml:space="preserve"> і є</w:t>
      </w:r>
      <w:r w:rsidRPr="00401429">
        <w:rPr>
          <w:sz w:val="28"/>
          <w:szCs w:val="28"/>
          <w:lang w:val="uk-UA"/>
        </w:rPr>
        <w:t xml:space="preserve"> орієнтирами їх дій та поведінки. </w:t>
      </w:r>
      <w:r>
        <w:rPr>
          <w:rStyle w:val="PageNumber"/>
          <w:sz w:val="28"/>
          <w:lang w:val="uk-UA"/>
        </w:rPr>
        <w:t>Організаційна культура</w:t>
      </w:r>
      <w:r>
        <w:rPr>
          <w:rStyle w:val="PageNumber"/>
          <w:sz w:val="28"/>
        </w:rPr>
        <w:t xml:space="preserve"> визначається ідеями, правилами, цінностями, що впливають на думки та дії всіх співробітників. </w:t>
      </w:r>
    </w:p>
    <w:p w:rsidR="00E96159" w:rsidRPr="00DD3726" w:rsidRDefault="00E96159" w:rsidP="00BD3462">
      <w:pPr>
        <w:spacing w:line="360" w:lineRule="auto"/>
        <w:ind w:firstLine="709"/>
        <w:jc w:val="both"/>
        <w:rPr>
          <w:rStyle w:val="PageNumbe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401429">
        <w:rPr>
          <w:sz w:val="28"/>
          <w:szCs w:val="28"/>
          <w:lang w:val="uk-UA"/>
        </w:rPr>
        <w:t>аявн</w:t>
      </w:r>
      <w:r>
        <w:rPr>
          <w:sz w:val="28"/>
          <w:szCs w:val="28"/>
          <w:lang w:val="uk-UA"/>
        </w:rPr>
        <w:t>і</w:t>
      </w:r>
      <w:r w:rsidRPr="0040142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ь позитивної</w:t>
      </w:r>
      <w:r w:rsidRPr="004014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організацій</w:t>
      </w:r>
      <w:r w:rsidRPr="00401429">
        <w:rPr>
          <w:sz w:val="28"/>
          <w:szCs w:val="28"/>
          <w:lang w:val="uk-UA"/>
        </w:rPr>
        <w:t>ної культури</w:t>
      </w:r>
      <w:r>
        <w:rPr>
          <w:sz w:val="28"/>
          <w:szCs w:val="28"/>
          <w:lang w:val="uk-UA"/>
        </w:rPr>
        <w:t xml:space="preserve"> у вищому навчальному закладі</w:t>
      </w:r>
      <w:r w:rsidRPr="004014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забезпечує</w:t>
      </w:r>
      <w:r w:rsidRPr="00401429">
        <w:rPr>
          <w:sz w:val="28"/>
          <w:szCs w:val="28"/>
          <w:lang w:val="uk-UA"/>
        </w:rPr>
        <w:t xml:space="preserve"> відсутність плинності кадрів, професіоналізм кожного </w:t>
      </w:r>
      <w:r>
        <w:rPr>
          <w:sz w:val="28"/>
          <w:szCs w:val="28"/>
          <w:lang w:val="uk-UA"/>
        </w:rPr>
        <w:t xml:space="preserve">викладача й </w:t>
      </w:r>
      <w:r w:rsidRPr="00401429">
        <w:rPr>
          <w:sz w:val="28"/>
          <w:szCs w:val="28"/>
          <w:lang w:val="uk-UA"/>
        </w:rPr>
        <w:t>співробітника</w:t>
      </w:r>
      <w:r>
        <w:rPr>
          <w:sz w:val="28"/>
          <w:szCs w:val="28"/>
          <w:lang w:val="uk-UA"/>
        </w:rPr>
        <w:t>,</w:t>
      </w:r>
      <w:r w:rsidRPr="00401429">
        <w:rPr>
          <w:sz w:val="28"/>
          <w:szCs w:val="28"/>
          <w:lang w:val="uk-UA"/>
        </w:rPr>
        <w:t xml:space="preserve"> високий ступінь професійної взаємодії всередині колективу</w:t>
      </w:r>
      <w:r>
        <w:rPr>
          <w:sz w:val="28"/>
          <w:szCs w:val="28"/>
          <w:lang w:val="uk-UA"/>
        </w:rPr>
        <w:t xml:space="preserve"> (викладач – викладач, викладач – студент, співробітник – керівник)</w:t>
      </w:r>
      <w:r w:rsidRPr="00401429">
        <w:rPr>
          <w:sz w:val="28"/>
          <w:szCs w:val="28"/>
          <w:lang w:val="uk-UA"/>
        </w:rPr>
        <w:t xml:space="preserve">, відданість і лояльність по відношенню до </w:t>
      </w:r>
      <w:r>
        <w:rPr>
          <w:sz w:val="28"/>
          <w:szCs w:val="28"/>
          <w:lang w:val="uk-UA"/>
        </w:rPr>
        <w:t>внз</w:t>
      </w:r>
      <w:r w:rsidRPr="00401429">
        <w:rPr>
          <w:sz w:val="28"/>
          <w:szCs w:val="28"/>
          <w:lang w:val="uk-UA"/>
        </w:rPr>
        <w:t xml:space="preserve">, дружні взаємостосунки всередині </w:t>
      </w:r>
      <w:r>
        <w:rPr>
          <w:sz w:val="28"/>
          <w:szCs w:val="28"/>
          <w:lang w:val="uk-UA"/>
        </w:rPr>
        <w:t xml:space="preserve">професорсько-викладацького та студентського </w:t>
      </w:r>
      <w:r w:rsidRPr="00401429">
        <w:rPr>
          <w:sz w:val="28"/>
          <w:szCs w:val="28"/>
          <w:lang w:val="uk-UA"/>
        </w:rPr>
        <w:t>колективу, матеріальні та моральні заохочення.</w:t>
      </w:r>
    </w:p>
    <w:p w:rsidR="00E96159" w:rsidRPr="00745917" w:rsidRDefault="00E96159" w:rsidP="006023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Мета дослідження. </w:t>
      </w:r>
      <w:r w:rsidRPr="00745917">
        <w:rPr>
          <w:sz w:val="28"/>
          <w:szCs w:val="28"/>
          <w:lang w:val="uk-UA"/>
        </w:rPr>
        <w:t>Мет</w:t>
      </w:r>
      <w:r>
        <w:rPr>
          <w:sz w:val="28"/>
          <w:szCs w:val="28"/>
          <w:lang w:val="uk-UA"/>
        </w:rPr>
        <w:t xml:space="preserve">а дослідження – визначити умови, які впливають на </w:t>
      </w:r>
      <w:r w:rsidRPr="00401429">
        <w:rPr>
          <w:sz w:val="28"/>
          <w:szCs w:val="28"/>
          <w:lang w:val="uk-UA"/>
        </w:rPr>
        <w:t xml:space="preserve">формування </w:t>
      </w:r>
      <w:r>
        <w:rPr>
          <w:sz w:val="28"/>
          <w:szCs w:val="28"/>
          <w:lang w:val="uk-UA"/>
        </w:rPr>
        <w:t>позитивної організацій</w:t>
      </w:r>
      <w:r w:rsidRPr="00401429">
        <w:rPr>
          <w:sz w:val="28"/>
          <w:szCs w:val="28"/>
          <w:lang w:val="uk-UA"/>
        </w:rPr>
        <w:t>ної культури</w:t>
      </w:r>
      <w:r>
        <w:rPr>
          <w:sz w:val="28"/>
          <w:szCs w:val="28"/>
          <w:lang w:val="uk-UA"/>
        </w:rPr>
        <w:t xml:space="preserve"> внз.</w:t>
      </w:r>
    </w:p>
    <w:p w:rsidR="00E96159" w:rsidRDefault="00E96159" w:rsidP="006023CC">
      <w:pPr>
        <w:tabs>
          <w:tab w:val="left" w:pos="720"/>
        </w:tabs>
        <w:spacing w:line="360" w:lineRule="auto"/>
        <w:ind w:firstLine="709"/>
        <w:rPr>
          <w:sz w:val="28"/>
          <w:szCs w:val="28"/>
          <w:lang w:val="uk-UA"/>
        </w:rPr>
      </w:pPr>
      <w:r w:rsidRPr="00B06CBA">
        <w:rPr>
          <w:b/>
          <w:sz w:val="28"/>
          <w:szCs w:val="28"/>
          <w:lang w:val="uk-UA"/>
        </w:rPr>
        <w:t>Методика та організація дослідження.</w:t>
      </w:r>
      <w:r>
        <w:rPr>
          <w:b/>
          <w:sz w:val="28"/>
          <w:szCs w:val="28"/>
          <w:lang w:val="uk-UA"/>
        </w:rPr>
        <w:t xml:space="preserve"> </w:t>
      </w:r>
      <w:r w:rsidRPr="004560F2">
        <w:rPr>
          <w:sz w:val="28"/>
          <w:szCs w:val="28"/>
          <w:lang w:val="uk-UA"/>
        </w:rPr>
        <w:t>Дослідження здійснювалося</w:t>
      </w:r>
      <w:r>
        <w:rPr>
          <w:sz w:val="28"/>
          <w:szCs w:val="28"/>
          <w:lang w:val="uk-UA"/>
        </w:rPr>
        <w:t xml:space="preserve">  шляхом вивчення й аналізу наробок науковців та практиків з проблеми, що вивчається; анкетування персоналу вищих навчальних закладів; вивчення роботи підрозділів внз, що займаються формуванням та розвитком організаційної культури. </w:t>
      </w:r>
    </w:p>
    <w:p w:rsidR="00E96159" w:rsidRPr="00401429" w:rsidRDefault="00E96159" w:rsidP="00B32BC2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 xml:space="preserve">Результати дослідження. </w:t>
      </w:r>
      <w:r>
        <w:rPr>
          <w:sz w:val="28"/>
          <w:szCs w:val="28"/>
          <w:lang w:val="uk-UA"/>
        </w:rPr>
        <w:t xml:space="preserve">Умови, що сприяють </w:t>
      </w:r>
      <w:r w:rsidRPr="00401429">
        <w:rPr>
          <w:sz w:val="28"/>
          <w:szCs w:val="28"/>
          <w:lang w:val="uk-UA"/>
        </w:rPr>
        <w:t>формуванн</w:t>
      </w:r>
      <w:r>
        <w:rPr>
          <w:sz w:val="28"/>
          <w:szCs w:val="28"/>
          <w:lang w:val="uk-UA"/>
        </w:rPr>
        <w:t>ю позитивної організацій</w:t>
      </w:r>
      <w:r w:rsidRPr="00401429">
        <w:rPr>
          <w:sz w:val="28"/>
          <w:szCs w:val="28"/>
          <w:lang w:val="uk-UA"/>
        </w:rPr>
        <w:t>ної культури</w:t>
      </w:r>
      <w:r>
        <w:rPr>
          <w:sz w:val="28"/>
          <w:szCs w:val="28"/>
          <w:lang w:val="uk-UA"/>
        </w:rPr>
        <w:t xml:space="preserve"> вищого навчального закладу</w:t>
      </w:r>
      <w:r w:rsidRPr="00401429">
        <w:rPr>
          <w:sz w:val="28"/>
          <w:szCs w:val="28"/>
          <w:lang w:val="uk-UA"/>
        </w:rPr>
        <w:t>:</w:t>
      </w:r>
    </w:p>
    <w:p w:rsidR="00E96159" w:rsidRPr="00401429" w:rsidRDefault="00E96159" w:rsidP="006023CC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01429">
        <w:rPr>
          <w:sz w:val="28"/>
          <w:szCs w:val="28"/>
          <w:lang w:val="uk-UA"/>
        </w:rPr>
        <w:t>забезпеч</w:t>
      </w:r>
      <w:r>
        <w:rPr>
          <w:sz w:val="28"/>
          <w:szCs w:val="28"/>
          <w:lang w:val="uk-UA"/>
        </w:rPr>
        <w:t>ення</w:t>
      </w:r>
      <w:r w:rsidRPr="00401429">
        <w:rPr>
          <w:sz w:val="28"/>
          <w:szCs w:val="28"/>
          <w:lang w:val="uk-UA"/>
        </w:rPr>
        <w:t xml:space="preserve"> інформован</w:t>
      </w:r>
      <w:r>
        <w:rPr>
          <w:sz w:val="28"/>
          <w:szCs w:val="28"/>
          <w:lang w:val="uk-UA"/>
        </w:rPr>
        <w:t>о</w:t>
      </w:r>
      <w:r w:rsidRPr="0040142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401429">
        <w:rPr>
          <w:sz w:val="28"/>
          <w:szCs w:val="28"/>
          <w:lang w:val="uk-UA"/>
        </w:rPr>
        <w:t xml:space="preserve"> працівників про плани та перспективи розвитку</w:t>
      </w:r>
      <w:r>
        <w:rPr>
          <w:sz w:val="28"/>
          <w:szCs w:val="28"/>
          <w:lang w:val="uk-UA"/>
        </w:rPr>
        <w:t xml:space="preserve"> університету</w:t>
      </w:r>
      <w:r w:rsidRPr="00401429">
        <w:rPr>
          <w:sz w:val="28"/>
          <w:szCs w:val="28"/>
          <w:lang w:val="uk-UA"/>
        </w:rPr>
        <w:t>, успіхи</w:t>
      </w:r>
      <w:r>
        <w:rPr>
          <w:sz w:val="28"/>
          <w:szCs w:val="28"/>
          <w:lang w:val="uk-UA"/>
        </w:rPr>
        <w:t>,</w:t>
      </w:r>
      <w:r w:rsidRPr="00401429">
        <w:rPr>
          <w:sz w:val="28"/>
          <w:szCs w:val="28"/>
          <w:lang w:val="uk-UA"/>
        </w:rPr>
        <w:t xml:space="preserve"> керівник</w:t>
      </w:r>
      <w:r>
        <w:rPr>
          <w:sz w:val="28"/>
          <w:szCs w:val="28"/>
          <w:lang w:val="uk-UA"/>
        </w:rPr>
        <w:t>ів</w:t>
      </w:r>
      <w:r w:rsidRPr="00401429">
        <w:rPr>
          <w:sz w:val="28"/>
          <w:szCs w:val="28"/>
          <w:lang w:val="uk-UA"/>
        </w:rPr>
        <w:t xml:space="preserve"> тощо;</w:t>
      </w:r>
    </w:p>
    <w:p w:rsidR="00E96159" w:rsidRPr="00401429" w:rsidRDefault="00E96159" w:rsidP="006023CC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01429">
        <w:rPr>
          <w:sz w:val="28"/>
          <w:szCs w:val="28"/>
          <w:lang w:val="uk-UA"/>
        </w:rPr>
        <w:t>підтрим</w:t>
      </w:r>
      <w:r>
        <w:rPr>
          <w:sz w:val="28"/>
          <w:szCs w:val="28"/>
          <w:lang w:val="uk-UA"/>
        </w:rPr>
        <w:t>ання</w:t>
      </w:r>
      <w:r w:rsidRPr="00401429">
        <w:rPr>
          <w:sz w:val="28"/>
          <w:szCs w:val="28"/>
          <w:lang w:val="uk-UA"/>
        </w:rPr>
        <w:t xml:space="preserve"> впевнен</w:t>
      </w:r>
      <w:r>
        <w:rPr>
          <w:sz w:val="28"/>
          <w:szCs w:val="28"/>
          <w:lang w:val="uk-UA"/>
        </w:rPr>
        <w:t>о</w:t>
      </w:r>
      <w:r w:rsidRPr="0040142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4014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працівників </w:t>
      </w:r>
      <w:r w:rsidRPr="00401429">
        <w:rPr>
          <w:sz w:val="28"/>
          <w:szCs w:val="28"/>
          <w:lang w:val="uk-UA"/>
        </w:rPr>
        <w:t>у майбутньому;</w:t>
      </w:r>
    </w:p>
    <w:p w:rsidR="00E96159" w:rsidRPr="00401429" w:rsidRDefault="00E96159" w:rsidP="006023CC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</w:t>
      </w:r>
      <w:r w:rsidRPr="00401429">
        <w:rPr>
          <w:sz w:val="28"/>
          <w:szCs w:val="28"/>
          <w:lang w:val="uk-UA"/>
        </w:rPr>
        <w:t>мотиваційн</w:t>
      </w:r>
      <w:r>
        <w:rPr>
          <w:sz w:val="28"/>
          <w:szCs w:val="28"/>
          <w:lang w:val="uk-UA"/>
        </w:rPr>
        <w:t>их</w:t>
      </w:r>
      <w:r w:rsidRPr="00401429">
        <w:rPr>
          <w:sz w:val="28"/>
          <w:szCs w:val="28"/>
          <w:lang w:val="uk-UA"/>
        </w:rPr>
        <w:t xml:space="preserve"> заход</w:t>
      </w:r>
      <w:r>
        <w:rPr>
          <w:sz w:val="28"/>
          <w:szCs w:val="28"/>
          <w:lang w:val="uk-UA"/>
        </w:rPr>
        <w:t>ів</w:t>
      </w:r>
      <w:r w:rsidRPr="00401429">
        <w:rPr>
          <w:sz w:val="28"/>
          <w:szCs w:val="28"/>
          <w:lang w:val="uk-UA"/>
        </w:rPr>
        <w:t>;</w:t>
      </w:r>
    </w:p>
    <w:p w:rsidR="00E96159" w:rsidRPr="00401429" w:rsidRDefault="00E96159" w:rsidP="006023CC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01429">
        <w:rPr>
          <w:sz w:val="28"/>
          <w:szCs w:val="28"/>
          <w:lang w:val="uk-UA"/>
        </w:rPr>
        <w:t>створ</w:t>
      </w:r>
      <w:r>
        <w:rPr>
          <w:sz w:val="28"/>
          <w:szCs w:val="28"/>
          <w:lang w:val="uk-UA"/>
        </w:rPr>
        <w:t>ення</w:t>
      </w:r>
      <w:r w:rsidRPr="00401429">
        <w:rPr>
          <w:sz w:val="28"/>
          <w:szCs w:val="28"/>
          <w:lang w:val="uk-UA"/>
        </w:rPr>
        <w:t xml:space="preserve"> комфортн</w:t>
      </w:r>
      <w:r>
        <w:rPr>
          <w:sz w:val="28"/>
          <w:szCs w:val="28"/>
          <w:lang w:val="uk-UA"/>
        </w:rPr>
        <w:t>ої</w:t>
      </w:r>
      <w:r w:rsidRPr="00401429">
        <w:rPr>
          <w:sz w:val="28"/>
          <w:szCs w:val="28"/>
          <w:lang w:val="uk-UA"/>
        </w:rPr>
        <w:t xml:space="preserve"> атмосфер</w:t>
      </w:r>
      <w:r>
        <w:rPr>
          <w:sz w:val="28"/>
          <w:szCs w:val="28"/>
          <w:lang w:val="uk-UA"/>
        </w:rPr>
        <w:t>и</w:t>
      </w:r>
      <w:r w:rsidRPr="00401429">
        <w:rPr>
          <w:sz w:val="28"/>
          <w:szCs w:val="28"/>
          <w:lang w:val="uk-UA"/>
        </w:rPr>
        <w:t xml:space="preserve"> на робочому місці;</w:t>
      </w:r>
    </w:p>
    <w:p w:rsidR="00E96159" w:rsidRPr="00401429" w:rsidRDefault="00E96159" w:rsidP="006023CC">
      <w:pPr>
        <w:numPr>
          <w:ilvl w:val="0"/>
          <w:numId w:val="1"/>
        </w:numPr>
        <w:spacing w:line="360" w:lineRule="auto"/>
        <w:ind w:firstLine="709"/>
        <w:rPr>
          <w:sz w:val="28"/>
          <w:szCs w:val="28"/>
          <w:lang w:val="uk-UA"/>
        </w:rPr>
      </w:pPr>
      <w:r w:rsidRPr="00401429">
        <w:rPr>
          <w:sz w:val="28"/>
          <w:szCs w:val="28"/>
          <w:lang w:val="uk-UA"/>
        </w:rPr>
        <w:t>забезпеч</w:t>
      </w:r>
      <w:r>
        <w:rPr>
          <w:sz w:val="28"/>
          <w:szCs w:val="28"/>
          <w:lang w:val="uk-UA"/>
        </w:rPr>
        <w:t>ення</w:t>
      </w:r>
      <w:r w:rsidRPr="00401429">
        <w:rPr>
          <w:sz w:val="28"/>
          <w:szCs w:val="28"/>
          <w:lang w:val="uk-UA"/>
        </w:rPr>
        <w:t xml:space="preserve"> систем</w:t>
      </w:r>
      <w:r>
        <w:rPr>
          <w:sz w:val="28"/>
          <w:szCs w:val="28"/>
          <w:lang w:val="uk-UA"/>
        </w:rPr>
        <w:t>и</w:t>
      </w:r>
      <w:r w:rsidRPr="00401429">
        <w:rPr>
          <w:sz w:val="28"/>
          <w:szCs w:val="28"/>
          <w:lang w:val="uk-UA"/>
        </w:rPr>
        <w:t xml:space="preserve"> навчання та підвищення кваліфікації</w:t>
      </w:r>
      <w:r>
        <w:rPr>
          <w:sz w:val="28"/>
          <w:szCs w:val="28"/>
          <w:lang w:val="uk-UA"/>
        </w:rPr>
        <w:t xml:space="preserve"> викладачів та іншого </w:t>
      </w:r>
      <w:r w:rsidRPr="00401429">
        <w:rPr>
          <w:sz w:val="28"/>
          <w:szCs w:val="28"/>
          <w:lang w:val="uk-UA"/>
        </w:rPr>
        <w:t>персоналу;</w:t>
      </w:r>
    </w:p>
    <w:p w:rsidR="00E96159" w:rsidRPr="00401429" w:rsidRDefault="00E96159" w:rsidP="006023CC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01429">
        <w:rPr>
          <w:sz w:val="28"/>
          <w:szCs w:val="28"/>
          <w:lang w:val="uk-UA"/>
        </w:rPr>
        <w:t>заохоч</w:t>
      </w:r>
      <w:r>
        <w:rPr>
          <w:sz w:val="28"/>
          <w:szCs w:val="28"/>
          <w:lang w:val="uk-UA"/>
        </w:rPr>
        <w:t>ення</w:t>
      </w:r>
      <w:r w:rsidRPr="004014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високих</w:t>
      </w:r>
      <w:r w:rsidRPr="00401429">
        <w:rPr>
          <w:sz w:val="28"/>
          <w:szCs w:val="28"/>
          <w:lang w:val="uk-UA"/>
        </w:rPr>
        <w:t xml:space="preserve"> результат</w:t>
      </w:r>
      <w:r>
        <w:rPr>
          <w:sz w:val="28"/>
          <w:szCs w:val="28"/>
          <w:lang w:val="uk-UA"/>
        </w:rPr>
        <w:t>ів праці</w:t>
      </w:r>
      <w:r w:rsidRPr="00401429">
        <w:rPr>
          <w:sz w:val="28"/>
          <w:szCs w:val="28"/>
          <w:lang w:val="uk-UA"/>
        </w:rPr>
        <w:t>;</w:t>
      </w:r>
    </w:p>
    <w:p w:rsidR="00E96159" w:rsidRPr="00401429" w:rsidRDefault="00E96159" w:rsidP="006023CC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01429">
        <w:rPr>
          <w:sz w:val="28"/>
          <w:szCs w:val="28"/>
          <w:lang w:val="uk-UA"/>
        </w:rPr>
        <w:t>забезпеч</w:t>
      </w:r>
      <w:r>
        <w:rPr>
          <w:sz w:val="28"/>
          <w:szCs w:val="28"/>
          <w:lang w:val="uk-UA"/>
        </w:rPr>
        <w:t>ення</w:t>
      </w:r>
      <w:r w:rsidRPr="00401429">
        <w:rPr>
          <w:sz w:val="28"/>
          <w:szCs w:val="28"/>
          <w:lang w:val="uk-UA"/>
        </w:rPr>
        <w:t xml:space="preserve"> ротаці</w:t>
      </w:r>
      <w:r>
        <w:rPr>
          <w:sz w:val="28"/>
          <w:szCs w:val="28"/>
          <w:lang w:val="uk-UA"/>
        </w:rPr>
        <w:t>ї</w:t>
      </w:r>
      <w:r w:rsidRPr="00401429">
        <w:rPr>
          <w:sz w:val="28"/>
          <w:szCs w:val="28"/>
          <w:lang w:val="uk-UA"/>
        </w:rPr>
        <w:t xml:space="preserve"> персоналу (кар’єрн</w:t>
      </w:r>
      <w:r>
        <w:rPr>
          <w:sz w:val="28"/>
          <w:szCs w:val="28"/>
          <w:lang w:val="uk-UA"/>
        </w:rPr>
        <w:t>ого</w:t>
      </w:r>
      <w:r w:rsidRPr="00401429">
        <w:rPr>
          <w:sz w:val="28"/>
          <w:szCs w:val="28"/>
          <w:lang w:val="uk-UA"/>
        </w:rPr>
        <w:t xml:space="preserve"> зростання);</w:t>
      </w:r>
    </w:p>
    <w:p w:rsidR="00E96159" w:rsidRPr="00271991" w:rsidRDefault="00E96159" w:rsidP="006023CC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01429">
        <w:rPr>
          <w:sz w:val="28"/>
          <w:szCs w:val="28"/>
          <w:lang w:val="uk-UA"/>
        </w:rPr>
        <w:t>здійсн</w:t>
      </w:r>
      <w:r>
        <w:rPr>
          <w:sz w:val="28"/>
          <w:szCs w:val="28"/>
          <w:lang w:val="uk-UA"/>
        </w:rPr>
        <w:t>ення</w:t>
      </w:r>
      <w:r w:rsidRPr="00401429">
        <w:rPr>
          <w:sz w:val="28"/>
          <w:szCs w:val="28"/>
          <w:lang w:val="uk-UA"/>
        </w:rPr>
        <w:t xml:space="preserve"> політик</w:t>
      </w:r>
      <w:r>
        <w:rPr>
          <w:sz w:val="28"/>
          <w:szCs w:val="28"/>
          <w:lang w:val="uk-UA"/>
        </w:rPr>
        <w:t>и</w:t>
      </w:r>
      <w:r w:rsidRPr="00401429">
        <w:rPr>
          <w:sz w:val="28"/>
          <w:szCs w:val="28"/>
          <w:lang w:val="uk-UA"/>
        </w:rPr>
        <w:t xml:space="preserve"> патерналізму (опіки) співробітників;</w:t>
      </w:r>
    </w:p>
    <w:p w:rsidR="00E96159" w:rsidRPr="00401429" w:rsidRDefault="00E96159" w:rsidP="006023CC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01429">
        <w:rPr>
          <w:sz w:val="28"/>
          <w:szCs w:val="28"/>
          <w:lang w:val="uk-UA"/>
        </w:rPr>
        <w:t>впровадж</w:t>
      </w:r>
      <w:r>
        <w:rPr>
          <w:sz w:val="28"/>
          <w:szCs w:val="28"/>
          <w:lang w:val="uk-UA"/>
        </w:rPr>
        <w:t>ення</w:t>
      </w:r>
      <w:r w:rsidRPr="00401429">
        <w:rPr>
          <w:sz w:val="28"/>
          <w:szCs w:val="28"/>
          <w:lang w:val="uk-UA"/>
        </w:rPr>
        <w:t xml:space="preserve"> «ритуал</w:t>
      </w:r>
      <w:r>
        <w:rPr>
          <w:sz w:val="28"/>
          <w:szCs w:val="28"/>
          <w:lang w:val="uk-UA"/>
        </w:rPr>
        <w:t>ів</w:t>
      </w:r>
      <w:r w:rsidRPr="0040142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(с</w:t>
      </w:r>
      <w:r w:rsidRPr="00401429">
        <w:rPr>
          <w:sz w:val="28"/>
          <w:szCs w:val="28"/>
          <w:lang w:val="uk-UA"/>
        </w:rPr>
        <w:t>вят, річниць</w:t>
      </w:r>
      <w:r>
        <w:rPr>
          <w:sz w:val="28"/>
          <w:szCs w:val="28"/>
          <w:lang w:val="uk-UA"/>
        </w:rPr>
        <w:t xml:space="preserve"> тощо)</w:t>
      </w:r>
      <w:r w:rsidRPr="00401429">
        <w:rPr>
          <w:sz w:val="28"/>
          <w:szCs w:val="28"/>
          <w:lang w:val="uk-UA"/>
        </w:rPr>
        <w:t>;</w:t>
      </w:r>
    </w:p>
    <w:p w:rsidR="00E96159" w:rsidRPr="00401429" w:rsidRDefault="00E96159" w:rsidP="006023CC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01429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оведення</w:t>
      </w:r>
      <w:r w:rsidRPr="00401429">
        <w:rPr>
          <w:sz w:val="28"/>
          <w:szCs w:val="28"/>
          <w:lang w:val="uk-UA"/>
        </w:rPr>
        <w:t xml:space="preserve"> «дні</w:t>
      </w:r>
      <w:r>
        <w:rPr>
          <w:sz w:val="28"/>
          <w:szCs w:val="28"/>
          <w:lang w:val="uk-UA"/>
        </w:rPr>
        <w:t>в</w:t>
      </w:r>
      <w:r w:rsidRPr="00401429">
        <w:rPr>
          <w:sz w:val="28"/>
          <w:szCs w:val="28"/>
          <w:lang w:val="uk-UA"/>
        </w:rPr>
        <w:t xml:space="preserve"> відкритих дверей» керівни</w:t>
      </w:r>
      <w:r>
        <w:rPr>
          <w:sz w:val="28"/>
          <w:szCs w:val="28"/>
          <w:lang w:val="uk-UA"/>
        </w:rPr>
        <w:t>цтв</w:t>
      </w:r>
      <w:r w:rsidRPr="00401429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для</w:t>
      </w:r>
      <w:r w:rsidRPr="00401429">
        <w:rPr>
          <w:sz w:val="28"/>
          <w:szCs w:val="28"/>
          <w:lang w:val="uk-UA"/>
        </w:rPr>
        <w:t xml:space="preserve"> співробітник</w:t>
      </w:r>
      <w:r>
        <w:rPr>
          <w:sz w:val="28"/>
          <w:szCs w:val="28"/>
          <w:lang w:val="uk-UA"/>
        </w:rPr>
        <w:t>ів та студентів</w:t>
      </w:r>
      <w:r w:rsidRPr="00401429">
        <w:rPr>
          <w:sz w:val="28"/>
          <w:szCs w:val="28"/>
          <w:lang w:val="uk-UA"/>
        </w:rPr>
        <w:t>;</w:t>
      </w:r>
    </w:p>
    <w:p w:rsidR="00E96159" w:rsidRPr="001E2CF7" w:rsidRDefault="00E96159" w:rsidP="001E2CF7">
      <w:pPr>
        <w:numPr>
          <w:ilvl w:val="0"/>
          <w:numId w:val="1"/>
        </w:numPr>
        <w:tabs>
          <w:tab w:val="clear" w:pos="72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01429">
        <w:rPr>
          <w:sz w:val="28"/>
          <w:szCs w:val="28"/>
          <w:lang w:val="uk-UA"/>
        </w:rPr>
        <w:t>впровад</w:t>
      </w:r>
      <w:r>
        <w:rPr>
          <w:sz w:val="28"/>
          <w:szCs w:val="28"/>
          <w:lang w:val="uk-UA"/>
        </w:rPr>
        <w:t>ження</w:t>
      </w:r>
      <w:r w:rsidRPr="004014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символіки,</w:t>
      </w:r>
      <w:r w:rsidRPr="001E2CF7">
        <w:rPr>
          <w:sz w:val="28"/>
          <w:szCs w:val="28"/>
          <w:lang w:val="uk-UA"/>
        </w:rPr>
        <w:t xml:space="preserve"> кодексу поведінки</w:t>
      </w:r>
      <w:r>
        <w:rPr>
          <w:sz w:val="28"/>
          <w:szCs w:val="28"/>
          <w:lang w:val="uk-UA"/>
        </w:rPr>
        <w:t>.</w:t>
      </w:r>
      <w:r w:rsidRPr="001E2CF7">
        <w:rPr>
          <w:sz w:val="28"/>
          <w:szCs w:val="28"/>
          <w:lang w:val="uk-UA"/>
        </w:rPr>
        <w:t xml:space="preserve"> </w:t>
      </w:r>
    </w:p>
    <w:p w:rsidR="00E96159" w:rsidRDefault="00E96159" w:rsidP="001E2CF7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1E2CF7">
        <w:rPr>
          <w:b/>
          <w:sz w:val="28"/>
          <w:szCs w:val="28"/>
          <w:lang w:val="uk-UA"/>
        </w:rPr>
        <w:t>Висновки.</w:t>
      </w:r>
      <w:r w:rsidRPr="001E2CF7">
        <w:rPr>
          <w:sz w:val="28"/>
          <w:szCs w:val="28"/>
          <w:lang w:val="uk-UA"/>
        </w:rPr>
        <w:t xml:space="preserve"> Формуючи організаційну культуру, слід чітко розуміти, що нею неможливо управляти безпосередньо. Можливо створювати умови, в яких вона буде розвиватися. Ці умови забезпечують два напрямки: </w:t>
      </w:r>
      <w:r>
        <w:rPr>
          <w:sz w:val="28"/>
          <w:szCs w:val="28"/>
          <w:lang w:val="uk-UA"/>
        </w:rPr>
        <w:t xml:space="preserve">1) </w:t>
      </w:r>
      <w:r w:rsidRPr="001E2CF7">
        <w:rPr>
          <w:sz w:val="28"/>
          <w:szCs w:val="28"/>
          <w:lang w:val="uk-UA"/>
        </w:rPr>
        <w:t xml:space="preserve">подолання стресових факторів праці та навчання; </w:t>
      </w:r>
      <w:r>
        <w:rPr>
          <w:sz w:val="28"/>
          <w:szCs w:val="28"/>
          <w:lang w:val="uk-UA"/>
        </w:rPr>
        <w:t xml:space="preserve">2) </w:t>
      </w:r>
      <w:r w:rsidRPr="001E2CF7">
        <w:rPr>
          <w:sz w:val="28"/>
          <w:szCs w:val="28"/>
          <w:lang w:val="uk-UA"/>
        </w:rPr>
        <w:t>активізація факторів, що сприяють натхненню співробітників та студентів, впливають на їх самосвідомість, відповідальність за своє життя й діяльність. Визначені умови сприяють формуванню позитивної організаційної культури вищого навчального закладу.</w:t>
      </w:r>
    </w:p>
    <w:p w:rsidR="00E96159" w:rsidRPr="001E2CF7" w:rsidRDefault="00E96159" w:rsidP="001E2CF7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sectPr w:rsidR="00E96159" w:rsidRPr="001E2CF7" w:rsidSect="00442FCA"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5DFA"/>
    <w:multiLevelType w:val="hybridMultilevel"/>
    <w:tmpl w:val="DC368C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3CC"/>
    <w:rsid w:val="00034F6F"/>
    <w:rsid w:val="00095DAB"/>
    <w:rsid w:val="000960CB"/>
    <w:rsid w:val="000E1E53"/>
    <w:rsid w:val="000F777A"/>
    <w:rsid w:val="00105D5F"/>
    <w:rsid w:val="00120DA5"/>
    <w:rsid w:val="00151900"/>
    <w:rsid w:val="00164AA0"/>
    <w:rsid w:val="0019472B"/>
    <w:rsid w:val="001973F3"/>
    <w:rsid w:val="001E2CF7"/>
    <w:rsid w:val="001F07E1"/>
    <w:rsid w:val="00203679"/>
    <w:rsid w:val="00221B5B"/>
    <w:rsid w:val="00271991"/>
    <w:rsid w:val="0028220A"/>
    <w:rsid w:val="002B6ECC"/>
    <w:rsid w:val="0030181B"/>
    <w:rsid w:val="00345B4E"/>
    <w:rsid w:val="0037679E"/>
    <w:rsid w:val="003D0771"/>
    <w:rsid w:val="003E057B"/>
    <w:rsid w:val="003F0D4A"/>
    <w:rsid w:val="00401429"/>
    <w:rsid w:val="00442FCA"/>
    <w:rsid w:val="004560F2"/>
    <w:rsid w:val="004E23B8"/>
    <w:rsid w:val="004F6440"/>
    <w:rsid w:val="00505DEB"/>
    <w:rsid w:val="00553947"/>
    <w:rsid w:val="00555B79"/>
    <w:rsid w:val="005615AB"/>
    <w:rsid w:val="005643EE"/>
    <w:rsid w:val="006023CC"/>
    <w:rsid w:val="00605912"/>
    <w:rsid w:val="006225D8"/>
    <w:rsid w:val="00627245"/>
    <w:rsid w:val="0067254F"/>
    <w:rsid w:val="006902C2"/>
    <w:rsid w:val="006A62EC"/>
    <w:rsid w:val="006C129E"/>
    <w:rsid w:val="006C5058"/>
    <w:rsid w:val="006E027E"/>
    <w:rsid w:val="006E34A1"/>
    <w:rsid w:val="006F2E2B"/>
    <w:rsid w:val="007371C7"/>
    <w:rsid w:val="00745917"/>
    <w:rsid w:val="0079177D"/>
    <w:rsid w:val="007B21D9"/>
    <w:rsid w:val="007B51FB"/>
    <w:rsid w:val="007E52C3"/>
    <w:rsid w:val="007F6400"/>
    <w:rsid w:val="0082497A"/>
    <w:rsid w:val="008C1786"/>
    <w:rsid w:val="008F1D44"/>
    <w:rsid w:val="008F63CB"/>
    <w:rsid w:val="008F7994"/>
    <w:rsid w:val="00967E9C"/>
    <w:rsid w:val="00973E9A"/>
    <w:rsid w:val="009E1F3F"/>
    <w:rsid w:val="00A2328C"/>
    <w:rsid w:val="00A3055B"/>
    <w:rsid w:val="00A32C5E"/>
    <w:rsid w:val="00A6789A"/>
    <w:rsid w:val="00A8165A"/>
    <w:rsid w:val="00AB42BB"/>
    <w:rsid w:val="00AD6ACD"/>
    <w:rsid w:val="00B06CBA"/>
    <w:rsid w:val="00B32BC2"/>
    <w:rsid w:val="00B43EF1"/>
    <w:rsid w:val="00BA690E"/>
    <w:rsid w:val="00BD3462"/>
    <w:rsid w:val="00C05B92"/>
    <w:rsid w:val="00CA5475"/>
    <w:rsid w:val="00CA7048"/>
    <w:rsid w:val="00D0404A"/>
    <w:rsid w:val="00D45649"/>
    <w:rsid w:val="00D966FE"/>
    <w:rsid w:val="00DA088A"/>
    <w:rsid w:val="00DD3726"/>
    <w:rsid w:val="00DF515A"/>
    <w:rsid w:val="00E96159"/>
    <w:rsid w:val="00EF2C70"/>
    <w:rsid w:val="00F15E52"/>
    <w:rsid w:val="00F406F8"/>
    <w:rsid w:val="00FC42A9"/>
    <w:rsid w:val="00FF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023CC"/>
    <w:pPr>
      <w:spacing w:line="360" w:lineRule="exact"/>
      <w:ind w:firstLine="720"/>
      <w:jc w:val="both"/>
    </w:pPr>
    <w:rPr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023CC"/>
    <w:rPr>
      <w:rFonts w:ascii="Times New Roman" w:hAnsi="Times New Roman" w:cs="Times New Roman"/>
      <w:sz w:val="20"/>
      <w:szCs w:val="20"/>
      <w:lang w:val="uk-UA" w:eastAsia="ru-RU"/>
    </w:rPr>
  </w:style>
  <w:style w:type="character" w:styleId="PageNumber">
    <w:name w:val="page number"/>
    <w:basedOn w:val="DefaultParagraphFont"/>
    <w:uiPriority w:val="99"/>
    <w:rsid w:val="006023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2</Pages>
  <Words>481</Words>
  <Characters>2743</Characters>
  <Application>Microsoft Office Outlook</Application>
  <DocSecurity>0</DocSecurity>
  <Lines>0</Lines>
  <Paragraphs>0</Paragraphs>
  <ScaleCrop>false</ScaleCrop>
  <Company>Університет економіки та права «КРОК» (www.krok.edu.ua/ua/)</Company>
  <LinksUpToDate>false</LinksUpToDate>
  <CharactersWithSpaces>0</CharactersWithSpaces>
  <SharedDoc>false</SharedDoc>
  <HyperlinkBase>http://library.krok.edu.ua/ua/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Умови, що забезпечують формування організаційної культури вищого навчального закладу</dc:title>
  <dc:subject>організаційна психологія</dc:subject>
  <dc:creator>Сингаївська Ірина Валентинівна</dc:creator>
  <cp:keywords>организационная культура, позитивная организационная культура, профессионализм, профессиональное взаимодействие</cp:keywords>
  <dc:description>Психологічні особливості розвитку організаційної культури в системі державної служби, освіти, промисловості та бізнесу: тези ІХ Міжнародної конференції з організаційної та економічної психології (30-31 травня 2013 року, м. Київ) / за наук. ред. С.Д. Макси</dc:description>
  <cp:lastModifiedBy>Metodistkpsy</cp:lastModifiedBy>
  <cp:revision>81</cp:revision>
  <dcterms:created xsi:type="dcterms:W3CDTF">2013-04-10T08:24:00Z</dcterms:created>
  <dcterms:modified xsi:type="dcterms:W3CDTF">2015-10-01T09:20:00Z</dcterms:modified>
  <cp:category>наукова публікація</cp:category>
</cp:coreProperties>
</file>